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1DE" w:rsidRDefault="00CC51DE">
      <w:pPr>
        <w:jc w:val="center"/>
        <w:rPr>
          <w:rFonts w:hint="eastAsia"/>
          <w:b/>
          <w:sz w:val="18"/>
          <w:szCs w:val="18"/>
        </w:rPr>
      </w:pPr>
    </w:p>
    <w:p w:rsidR="00FD2A92" w:rsidRDefault="00FD2A92" w:rsidP="007A39B5">
      <w:pPr>
        <w:spacing w:line="640" w:lineRule="exact"/>
        <w:jc w:val="center"/>
        <w:outlineLvl w:val="0"/>
        <w:rPr>
          <w:rFonts w:hint="eastAsia"/>
          <w:b/>
          <w:sz w:val="52"/>
          <w:szCs w:val="52"/>
        </w:rPr>
      </w:pPr>
    </w:p>
    <w:p w:rsidR="00CC51DE" w:rsidRPr="00403F93" w:rsidRDefault="008A0498" w:rsidP="007A39B5">
      <w:pPr>
        <w:spacing w:line="640" w:lineRule="exact"/>
        <w:jc w:val="center"/>
        <w:outlineLvl w:val="0"/>
        <w:rPr>
          <w:rFonts w:hint="eastAsia"/>
          <w:b/>
          <w:sz w:val="52"/>
          <w:szCs w:val="52"/>
        </w:rPr>
      </w:pPr>
      <w:r w:rsidRPr="00403F93">
        <w:rPr>
          <w:rFonts w:hint="eastAsia"/>
          <w:b/>
          <w:sz w:val="52"/>
          <w:szCs w:val="52"/>
        </w:rPr>
        <w:t>全国医药技术市场协会</w:t>
      </w:r>
    </w:p>
    <w:p w:rsidR="00CC51DE" w:rsidRPr="007A39B5" w:rsidRDefault="000338F2" w:rsidP="007A39B5">
      <w:pPr>
        <w:spacing w:beforeLines="50"/>
        <w:jc w:val="center"/>
        <w:rPr>
          <w:rFonts w:hint="eastAsia"/>
          <w:b/>
          <w:sz w:val="32"/>
          <w:szCs w:val="32"/>
        </w:rPr>
      </w:pPr>
      <w:r w:rsidRPr="007A39B5">
        <w:rPr>
          <w:rFonts w:hint="eastAsia"/>
          <w:b/>
          <w:sz w:val="32"/>
          <w:szCs w:val="32"/>
        </w:rPr>
        <w:t>单位会员</w:t>
      </w:r>
      <w:r w:rsidR="009B73D7" w:rsidRPr="007A39B5">
        <w:rPr>
          <w:rFonts w:hint="eastAsia"/>
          <w:b/>
          <w:sz w:val="32"/>
          <w:szCs w:val="32"/>
        </w:rPr>
        <w:t xml:space="preserve">  </w:t>
      </w:r>
      <w:r w:rsidR="009B73D7" w:rsidRPr="007A39B5">
        <w:rPr>
          <w:rFonts w:hint="eastAsia"/>
          <w:b/>
          <w:sz w:val="32"/>
          <w:szCs w:val="32"/>
        </w:rPr>
        <w:t>申请表</w:t>
      </w:r>
      <w:r w:rsidR="009B73D7" w:rsidRPr="007A39B5">
        <w:rPr>
          <w:rFonts w:hint="eastAsia"/>
          <w:b/>
          <w:sz w:val="32"/>
          <w:szCs w:val="32"/>
        </w:rPr>
        <w:t>/</w:t>
      </w:r>
      <w:r w:rsidR="009B73D7" w:rsidRPr="007A39B5">
        <w:rPr>
          <w:rFonts w:hint="eastAsia"/>
          <w:b/>
          <w:sz w:val="32"/>
          <w:szCs w:val="32"/>
        </w:rPr>
        <w:t>登记表</w:t>
      </w:r>
    </w:p>
    <w:tbl>
      <w:tblPr>
        <w:tblW w:w="0" w:type="auto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802"/>
        <w:gridCol w:w="743"/>
        <w:gridCol w:w="1275"/>
        <w:gridCol w:w="960"/>
        <w:gridCol w:w="1440"/>
        <w:gridCol w:w="1932"/>
      </w:tblGrid>
      <w:tr w:rsidR="00CC51DE" w:rsidTr="00F827B3">
        <w:trPr>
          <w:cantSplit/>
          <w:trHeight w:val="44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C108EC">
              <w:rPr>
                <w:rFonts w:hint="eastAsia"/>
                <w:sz w:val="24"/>
              </w:rPr>
              <w:t>名称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CC51DE" w:rsidRDefault="00C108EC" w:rsidP="00C108E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CC51DE" w:rsidTr="00F827B3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780" w:type="dxa"/>
            <w:gridSpan w:val="4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32" w:type="dxa"/>
            <w:tcBorders>
              <w:right w:val="single" w:sz="24" w:space="0" w:color="auto"/>
            </w:tcBorders>
          </w:tcPr>
          <w:p w:rsidR="00CC51DE" w:rsidRDefault="00CC51DE">
            <w:pPr>
              <w:jc w:val="center"/>
              <w:rPr>
                <w:rFonts w:hint="eastAsia"/>
                <w:sz w:val="24"/>
              </w:rPr>
            </w:pPr>
          </w:p>
        </w:tc>
      </w:tr>
      <w:tr w:rsidR="004E2FCF" w:rsidTr="00B673E1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</w:tcPr>
          <w:p w:rsidR="004E2FCF" w:rsidRDefault="00C5469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7152" w:type="dxa"/>
            <w:gridSpan w:val="6"/>
            <w:tcBorders>
              <w:right w:val="single" w:sz="24" w:space="0" w:color="auto"/>
            </w:tcBorders>
          </w:tcPr>
          <w:p w:rsidR="004E2FCF" w:rsidRDefault="004E2FCF">
            <w:pPr>
              <w:jc w:val="center"/>
              <w:rPr>
                <w:rFonts w:hint="eastAsia"/>
                <w:sz w:val="24"/>
              </w:rPr>
            </w:pPr>
          </w:p>
        </w:tc>
      </w:tr>
      <w:tr w:rsidR="003D31DA" w:rsidTr="00F827B3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60" w:type="dxa"/>
            <w:tcBorders>
              <w:bottom w:val="single" w:sz="24" w:space="0" w:color="auto"/>
            </w:tcBorders>
          </w:tcPr>
          <w:p w:rsidR="003D31DA" w:rsidRDefault="003D31D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3D31DA" w:rsidRDefault="004E2FCF" w:rsidP="00CA76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  <w:r w:rsidR="003D31DA">
              <w:rPr>
                <w:rFonts w:hint="eastAsia"/>
                <w:sz w:val="24"/>
              </w:rPr>
              <w:t>电话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</w:tcPr>
          <w:p w:rsidR="003D31DA" w:rsidRDefault="003D31DA">
            <w:pPr>
              <w:jc w:val="center"/>
              <w:rPr>
                <w:rFonts w:hint="eastAsia"/>
                <w:sz w:val="24"/>
              </w:rPr>
            </w:pPr>
          </w:p>
        </w:tc>
      </w:tr>
      <w:tr w:rsidR="00F827B3" w:rsidTr="00F827B3">
        <w:trPr>
          <w:cantSplit/>
          <w:trHeight w:val="463"/>
        </w:trPr>
        <w:tc>
          <w:tcPr>
            <w:tcW w:w="8520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827B3" w:rsidRDefault="00F827B3">
            <w:pPr>
              <w:jc w:val="center"/>
              <w:rPr>
                <w:rFonts w:hint="eastAsia"/>
                <w:sz w:val="24"/>
              </w:rPr>
            </w:pPr>
          </w:p>
        </w:tc>
      </w:tr>
      <w:tr w:rsidR="003D31DA" w:rsidTr="00F827B3">
        <w:trPr>
          <w:cantSplit/>
          <w:trHeight w:val="463"/>
        </w:trPr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派出代表</w:t>
            </w:r>
          </w:p>
        </w:tc>
        <w:tc>
          <w:tcPr>
            <w:tcW w:w="1545" w:type="dxa"/>
            <w:gridSpan w:val="2"/>
            <w:tcBorders>
              <w:top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60" w:type="dxa"/>
            <w:tcBorders>
              <w:top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32" w:type="dxa"/>
            <w:tcBorders>
              <w:top w:val="single" w:sz="24" w:space="0" w:color="auto"/>
              <w:right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</w:tr>
      <w:tr w:rsidR="003D31DA" w:rsidTr="00F827B3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3780" w:type="dxa"/>
            <w:gridSpan w:val="4"/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32" w:type="dxa"/>
            <w:tcBorders>
              <w:right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</w:tr>
      <w:tr w:rsidR="003D31DA" w:rsidTr="00F827B3">
        <w:trPr>
          <w:cantSplit/>
          <w:trHeight w:val="463"/>
        </w:trPr>
        <w:tc>
          <w:tcPr>
            <w:tcW w:w="1368" w:type="dxa"/>
            <w:tcBorders>
              <w:left w:val="single" w:sz="24" w:space="0" w:color="auto"/>
              <w:bottom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780" w:type="dxa"/>
            <w:gridSpan w:val="4"/>
            <w:tcBorders>
              <w:bottom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:rsidR="003D31DA" w:rsidRDefault="004E2FCF" w:rsidP="00B673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  <w:r w:rsidR="003D31DA">
              <w:rPr>
                <w:rFonts w:hint="eastAsia"/>
                <w:sz w:val="24"/>
              </w:rPr>
              <w:t>电话</w:t>
            </w:r>
          </w:p>
        </w:tc>
        <w:tc>
          <w:tcPr>
            <w:tcW w:w="1932" w:type="dxa"/>
            <w:tcBorders>
              <w:bottom w:val="single" w:sz="24" w:space="0" w:color="auto"/>
              <w:right w:val="single" w:sz="24" w:space="0" w:color="auto"/>
            </w:tcBorders>
          </w:tcPr>
          <w:p w:rsidR="003D31DA" w:rsidRDefault="003D31DA" w:rsidP="00B673E1">
            <w:pPr>
              <w:jc w:val="center"/>
              <w:rPr>
                <w:rFonts w:hint="eastAsia"/>
                <w:sz w:val="24"/>
              </w:rPr>
            </w:pPr>
          </w:p>
        </w:tc>
      </w:tr>
      <w:tr w:rsidR="00704349" w:rsidTr="00704349">
        <w:trPr>
          <w:cantSplit/>
          <w:trHeight w:val="463"/>
        </w:trPr>
        <w:tc>
          <w:tcPr>
            <w:tcW w:w="8520" w:type="dxa"/>
            <w:gridSpan w:val="7"/>
            <w:tcBorders>
              <w:left w:val="nil"/>
              <w:bottom w:val="single" w:sz="24" w:space="0" w:color="auto"/>
              <w:right w:val="nil"/>
            </w:tcBorders>
          </w:tcPr>
          <w:p w:rsidR="00704349" w:rsidRDefault="00704349" w:rsidP="00B673E1">
            <w:pPr>
              <w:jc w:val="center"/>
              <w:rPr>
                <w:rFonts w:hint="eastAsia"/>
                <w:sz w:val="24"/>
              </w:rPr>
            </w:pPr>
          </w:p>
        </w:tc>
      </w:tr>
      <w:tr w:rsidR="003D31DA" w:rsidTr="008D7924">
        <w:trPr>
          <w:cantSplit/>
          <w:trHeight w:val="4274"/>
        </w:trPr>
        <w:tc>
          <w:tcPr>
            <w:tcW w:w="8520" w:type="dxa"/>
            <w:gridSpan w:val="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31DA" w:rsidRDefault="003D31D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单位主要业务：</w:t>
            </w:r>
          </w:p>
          <w:p w:rsidR="003D31DA" w:rsidRDefault="003D31DA">
            <w:pPr>
              <w:rPr>
                <w:rFonts w:hint="eastAsia"/>
                <w:sz w:val="24"/>
              </w:rPr>
            </w:pPr>
          </w:p>
          <w:p w:rsidR="003D31DA" w:rsidRDefault="003D31DA">
            <w:pPr>
              <w:rPr>
                <w:rFonts w:hint="eastAsia"/>
                <w:sz w:val="24"/>
              </w:rPr>
            </w:pPr>
          </w:p>
          <w:p w:rsidR="00B72065" w:rsidRDefault="00B72065">
            <w:pPr>
              <w:rPr>
                <w:rFonts w:hint="eastAsia"/>
                <w:sz w:val="24"/>
              </w:rPr>
            </w:pPr>
          </w:p>
          <w:p w:rsidR="002A517A" w:rsidRDefault="002A517A">
            <w:pPr>
              <w:rPr>
                <w:rFonts w:hint="eastAsia"/>
                <w:sz w:val="24"/>
              </w:rPr>
            </w:pPr>
          </w:p>
          <w:p w:rsidR="00B72065" w:rsidRDefault="00B72065">
            <w:pPr>
              <w:rPr>
                <w:rFonts w:hint="eastAsia"/>
                <w:sz w:val="24"/>
              </w:rPr>
            </w:pPr>
          </w:p>
          <w:p w:rsidR="003D31DA" w:rsidRPr="00C108EC" w:rsidRDefault="003D31DA">
            <w:pPr>
              <w:rPr>
                <w:rFonts w:hint="eastAsia"/>
                <w:sz w:val="24"/>
              </w:rPr>
            </w:pPr>
          </w:p>
          <w:p w:rsidR="003D31DA" w:rsidRDefault="003D31DA">
            <w:pPr>
              <w:rPr>
                <w:rFonts w:hint="eastAsia"/>
                <w:sz w:val="24"/>
              </w:rPr>
            </w:pPr>
          </w:p>
          <w:p w:rsidR="003D31DA" w:rsidRDefault="003D31DA">
            <w:pPr>
              <w:rPr>
                <w:rFonts w:hint="eastAsia"/>
                <w:sz w:val="24"/>
              </w:rPr>
            </w:pPr>
          </w:p>
          <w:p w:rsidR="003D31DA" w:rsidRDefault="0051287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020A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（单位盖章）</w:t>
            </w:r>
          </w:p>
          <w:p w:rsidR="00512878" w:rsidRDefault="00512878">
            <w:pPr>
              <w:rPr>
                <w:rFonts w:hint="eastAsia"/>
                <w:sz w:val="24"/>
              </w:rPr>
            </w:pPr>
          </w:p>
          <w:p w:rsidR="003D31DA" w:rsidRPr="00C647F9" w:rsidRDefault="003D31DA" w:rsidP="00C647F9">
            <w:pPr>
              <w:ind w:firstLineChars="2500" w:firstLine="6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72017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D31DA" w:rsidTr="008D7924">
        <w:trPr>
          <w:cantSplit/>
          <w:trHeight w:val="1736"/>
        </w:trPr>
        <w:tc>
          <w:tcPr>
            <w:tcW w:w="852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3D31DA" w:rsidRDefault="003374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36"/>
                <w:szCs w:val="36"/>
              </w:rPr>
              <w:t>会员部审核</w:t>
            </w:r>
            <w:r w:rsidR="003D31DA" w:rsidRPr="00E5637E">
              <w:rPr>
                <w:rFonts w:hint="eastAsia"/>
                <w:sz w:val="36"/>
                <w:szCs w:val="36"/>
              </w:rPr>
              <w:t>意见：</w:t>
            </w:r>
          </w:p>
          <w:p w:rsidR="002A517A" w:rsidRDefault="002A517A">
            <w:pPr>
              <w:rPr>
                <w:rFonts w:hint="eastAsia"/>
                <w:sz w:val="24"/>
              </w:rPr>
            </w:pPr>
          </w:p>
          <w:p w:rsidR="00CB4BCA" w:rsidRPr="003374DF" w:rsidRDefault="00CB4BCA">
            <w:pPr>
              <w:rPr>
                <w:rFonts w:hint="eastAsia"/>
                <w:sz w:val="24"/>
              </w:rPr>
            </w:pPr>
          </w:p>
          <w:p w:rsidR="003D31DA" w:rsidRDefault="003D31DA">
            <w:pPr>
              <w:rPr>
                <w:rFonts w:hint="eastAsia"/>
                <w:sz w:val="24"/>
              </w:rPr>
            </w:pPr>
          </w:p>
          <w:p w:rsidR="003D31DA" w:rsidRDefault="003D31DA" w:rsidP="00720174">
            <w:pPr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720174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D31DA" w:rsidTr="00704349">
        <w:trPr>
          <w:cantSplit/>
        </w:trPr>
        <w:tc>
          <w:tcPr>
            <w:tcW w:w="217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3D31DA" w:rsidRPr="007831BD" w:rsidRDefault="003D31DA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7831BD">
              <w:rPr>
                <w:rFonts w:hint="eastAsia"/>
                <w:sz w:val="36"/>
                <w:szCs w:val="36"/>
              </w:rPr>
              <w:t>会员证号</w:t>
            </w:r>
          </w:p>
        </w:tc>
        <w:tc>
          <w:tcPr>
            <w:tcW w:w="635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3D31DA" w:rsidRPr="007831BD" w:rsidRDefault="003D31DA" w:rsidP="007831B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="00F17887" w:rsidRPr="007831BD">
              <w:rPr>
                <w:sz w:val="32"/>
                <w:szCs w:val="32"/>
              </w:rPr>
              <w:t>CPDE</w:t>
            </w:r>
            <w:r w:rsidR="00F17887">
              <w:rPr>
                <w:rFonts w:hint="eastAsia"/>
                <w:sz w:val="32"/>
                <w:szCs w:val="32"/>
              </w:rPr>
              <w:t>------X</w:t>
            </w:r>
          </w:p>
        </w:tc>
      </w:tr>
    </w:tbl>
    <w:p w:rsidR="00CC51DE" w:rsidRDefault="00CC51DE">
      <w:pPr>
        <w:pStyle w:val="a5"/>
        <w:rPr>
          <w:rFonts w:hint="eastAsia"/>
        </w:rPr>
      </w:pPr>
    </w:p>
    <w:p w:rsidR="00925018" w:rsidRDefault="00CC51DE">
      <w:pPr>
        <w:pStyle w:val="a5"/>
        <w:ind w:firstLineChars="600" w:firstLine="1440"/>
        <w:rPr>
          <w:rFonts w:hint="eastAsia"/>
        </w:rPr>
      </w:pPr>
      <w:r>
        <w:rPr>
          <w:rFonts w:hint="eastAsia"/>
        </w:rPr>
        <w:t>联系</w:t>
      </w:r>
      <w:r w:rsidR="00D41890">
        <w:rPr>
          <w:rFonts w:hint="eastAsia"/>
        </w:rPr>
        <w:t>邮箱</w:t>
      </w:r>
      <w:r>
        <w:rPr>
          <w:rFonts w:hint="eastAsia"/>
        </w:rPr>
        <w:t>：</w:t>
      </w:r>
      <w:hyperlink r:id="rId7" w:history="1">
        <w:r w:rsidR="003B608E" w:rsidRPr="009E14E9">
          <w:rPr>
            <w:rFonts w:hint="eastAsia"/>
          </w:rPr>
          <w:t>abc556677@vip.163.com</w:t>
        </w:r>
      </w:hyperlink>
      <w:r w:rsidR="003B608E" w:rsidRPr="009E14E9">
        <w:rPr>
          <w:rFonts w:hint="eastAsia"/>
        </w:rPr>
        <w:t xml:space="preserve"> </w:t>
      </w:r>
      <w:r w:rsidR="003B608E">
        <w:rPr>
          <w:rFonts w:hint="eastAsia"/>
        </w:rPr>
        <w:t xml:space="preserve">   </w:t>
      </w:r>
      <w:r w:rsidR="003B608E" w:rsidRPr="00A8512C">
        <w:t>yyxh1005@sina.com</w:t>
      </w:r>
      <w:r w:rsidR="009072FC" w:rsidRPr="00AE0ED3">
        <w:rPr>
          <w:rFonts w:hint="eastAsia"/>
          <w:sz w:val="30"/>
          <w:szCs w:val="30"/>
        </w:rPr>
        <w:t xml:space="preserve"> </w:t>
      </w:r>
      <w:r w:rsidR="001C3798" w:rsidRPr="00AE0ED3">
        <w:rPr>
          <w:rFonts w:hint="eastAsia"/>
          <w:sz w:val="30"/>
          <w:szCs w:val="30"/>
        </w:rPr>
        <w:t xml:space="preserve"> </w:t>
      </w:r>
    </w:p>
    <w:p w:rsidR="00925018" w:rsidRDefault="00925018">
      <w:pPr>
        <w:pStyle w:val="a5"/>
        <w:ind w:firstLineChars="600" w:firstLine="1440"/>
        <w:rPr>
          <w:rFonts w:hint="eastAsia"/>
        </w:rPr>
      </w:pPr>
    </w:p>
    <w:p w:rsidR="00CC51DE" w:rsidRDefault="009072FC">
      <w:pPr>
        <w:pStyle w:val="a5"/>
        <w:ind w:firstLineChars="600" w:firstLine="1440"/>
        <w:rPr>
          <w:rFonts w:hint="eastAsia"/>
        </w:rPr>
      </w:pPr>
      <w:r>
        <w:rPr>
          <w:rFonts w:hint="eastAsia"/>
        </w:rPr>
        <w:t xml:space="preserve"> </w:t>
      </w:r>
    </w:p>
    <w:p w:rsidR="00CC51DE" w:rsidRDefault="00CC51DE">
      <w:pPr>
        <w:rPr>
          <w:rFonts w:hint="eastAsia"/>
          <w:b/>
          <w:sz w:val="18"/>
          <w:szCs w:val="18"/>
        </w:rPr>
      </w:pPr>
    </w:p>
    <w:sectPr w:rsidR="00CC51DE">
      <w:pgSz w:w="11906" w:h="16838"/>
      <w:pgMar w:top="468" w:right="386" w:bottom="468" w:left="3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9F" w:rsidRDefault="00EC319F" w:rsidP="00657F46">
      <w:r>
        <w:separator/>
      </w:r>
    </w:p>
  </w:endnote>
  <w:endnote w:type="continuationSeparator" w:id="0">
    <w:p w:rsidR="00EC319F" w:rsidRDefault="00EC319F" w:rsidP="006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9F" w:rsidRDefault="00EC319F" w:rsidP="00657F46">
      <w:r>
        <w:separator/>
      </w:r>
    </w:p>
  </w:footnote>
  <w:footnote w:type="continuationSeparator" w:id="0">
    <w:p w:rsidR="00EC319F" w:rsidRDefault="00EC319F" w:rsidP="0065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0A02"/>
    <w:rsid w:val="000338F2"/>
    <w:rsid w:val="000F73A6"/>
    <w:rsid w:val="00113BE4"/>
    <w:rsid w:val="001770F0"/>
    <w:rsid w:val="001C3798"/>
    <w:rsid w:val="001D36B2"/>
    <w:rsid w:val="001E6840"/>
    <w:rsid w:val="00203B94"/>
    <w:rsid w:val="002118CE"/>
    <w:rsid w:val="002149B4"/>
    <w:rsid w:val="002250B0"/>
    <w:rsid w:val="002A517A"/>
    <w:rsid w:val="003374DF"/>
    <w:rsid w:val="003B608E"/>
    <w:rsid w:val="003D31DA"/>
    <w:rsid w:val="003F42AB"/>
    <w:rsid w:val="00403F93"/>
    <w:rsid w:val="004173C9"/>
    <w:rsid w:val="004710F5"/>
    <w:rsid w:val="00495E02"/>
    <w:rsid w:val="004B3FD2"/>
    <w:rsid w:val="004E2FCF"/>
    <w:rsid w:val="004F1C87"/>
    <w:rsid w:val="00512878"/>
    <w:rsid w:val="00533F5E"/>
    <w:rsid w:val="005A105F"/>
    <w:rsid w:val="005A7D9B"/>
    <w:rsid w:val="005B444E"/>
    <w:rsid w:val="006203F6"/>
    <w:rsid w:val="00657F46"/>
    <w:rsid w:val="006A1F78"/>
    <w:rsid w:val="00704349"/>
    <w:rsid w:val="00720174"/>
    <w:rsid w:val="00727CDC"/>
    <w:rsid w:val="007831BD"/>
    <w:rsid w:val="0079766D"/>
    <w:rsid w:val="007A39B5"/>
    <w:rsid w:val="007C6DAE"/>
    <w:rsid w:val="007D2F26"/>
    <w:rsid w:val="007E27BA"/>
    <w:rsid w:val="00817CFA"/>
    <w:rsid w:val="0086658D"/>
    <w:rsid w:val="008A0498"/>
    <w:rsid w:val="008C704E"/>
    <w:rsid w:val="008D7924"/>
    <w:rsid w:val="009050EE"/>
    <w:rsid w:val="009072FC"/>
    <w:rsid w:val="00925018"/>
    <w:rsid w:val="009412F2"/>
    <w:rsid w:val="009B73D7"/>
    <w:rsid w:val="00A44F62"/>
    <w:rsid w:val="00AE0ED3"/>
    <w:rsid w:val="00AF4B01"/>
    <w:rsid w:val="00B05740"/>
    <w:rsid w:val="00B074EF"/>
    <w:rsid w:val="00B62B06"/>
    <w:rsid w:val="00B673E1"/>
    <w:rsid w:val="00B72065"/>
    <w:rsid w:val="00BA0F51"/>
    <w:rsid w:val="00C108EC"/>
    <w:rsid w:val="00C4774B"/>
    <w:rsid w:val="00C5469E"/>
    <w:rsid w:val="00C647F9"/>
    <w:rsid w:val="00C72BD5"/>
    <w:rsid w:val="00CA769A"/>
    <w:rsid w:val="00CB4BCA"/>
    <w:rsid w:val="00CC51DE"/>
    <w:rsid w:val="00D41890"/>
    <w:rsid w:val="00D9790F"/>
    <w:rsid w:val="00DA23DC"/>
    <w:rsid w:val="00DF4C07"/>
    <w:rsid w:val="00E5637E"/>
    <w:rsid w:val="00EC319F"/>
    <w:rsid w:val="00ED42B3"/>
    <w:rsid w:val="00F150B5"/>
    <w:rsid w:val="00F17887"/>
    <w:rsid w:val="00F66B17"/>
    <w:rsid w:val="00F76835"/>
    <w:rsid w:val="00F827B3"/>
    <w:rsid w:val="00FB655A"/>
    <w:rsid w:val="00FD2259"/>
    <w:rsid w:val="00FD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24"/>
    </w:rPr>
  </w:style>
  <w:style w:type="character" w:styleId="a6">
    <w:name w:val="Hyperlink"/>
    <w:basedOn w:val="a0"/>
    <w:uiPriority w:val="99"/>
    <w:unhideWhenUsed/>
    <w:rsid w:val="009072FC"/>
    <w:rPr>
      <w:color w:val="0000FF"/>
      <w:u w:val="single"/>
    </w:rPr>
  </w:style>
  <w:style w:type="paragraph" w:styleId="a7">
    <w:name w:val="Document Map"/>
    <w:basedOn w:val="a"/>
    <w:link w:val="Char1"/>
    <w:uiPriority w:val="99"/>
    <w:semiHidden/>
    <w:unhideWhenUsed/>
    <w:rsid w:val="004F1C8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F1C8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556677@vip.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60E4-99E3-4AE3-98B2-A208C850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Links>
    <vt:vector size="6" baseType="variant">
      <vt:variant>
        <vt:i4>4980769</vt:i4>
      </vt:variant>
      <vt:variant>
        <vt:i4>0</vt:i4>
      </vt:variant>
      <vt:variant>
        <vt:i4>0</vt:i4>
      </vt:variant>
      <vt:variant>
        <vt:i4>5</vt:i4>
      </vt:variant>
      <vt:variant>
        <vt:lpwstr>mailto:abc556677@163.net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CMIA—中国医药信息学会</dc:title>
  <dc:creator>MC SYSTEM</dc:creator>
  <cp:lastModifiedBy>abc556677</cp:lastModifiedBy>
  <cp:revision>4</cp:revision>
  <cp:lastPrinted>1899-12-30T00:00:00Z</cp:lastPrinted>
  <dcterms:created xsi:type="dcterms:W3CDTF">2018-04-27T01:24:00Z</dcterms:created>
  <dcterms:modified xsi:type="dcterms:W3CDTF">2018-04-27T01:25:00Z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